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6A" w:rsidRPr="00766E6A" w:rsidRDefault="00766E6A" w:rsidP="00766E6A">
      <w:pPr>
        <w:pStyle w:val="Naslov1"/>
        <w:jc w:val="center"/>
        <w:rPr>
          <w:color w:val="015581"/>
          <w:lang w:val="sl-SI"/>
        </w:rPr>
      </w:pPr>
      <w:r w:rsidRPr="00766E6A">
        <w:rPr>
          <w:color w:val="015581"/>
          <w:lang w:val="sl-SI"/>
        </w:rPr>
        <w:t xml:space="preserve">SOGLASJE K SODELOVANJU NA NATEČAJU </w:t>
      </w:r>
    </w:p>
    <w:p w:rsidR="00766E6A" w:rsidRDefault="00766E6A" w:rsidP="00766E6A">
      <w:pPr>
        <w:pStyle w:val="Naslov1"/>
        <w:jc w:val="center"/>
        <w:rPr>
          <w:color w:val="015581"/>
          <w:lang w:val="sl-SI"/>
        </w:rPr>
      </w:pPr>
      <w:r w:rsidRPr="00766E6A">
        <w:rPr>
          <w:color w:val="015581"/>
          <w:lang w:val="sl-SI"/>
        </w:rPr>
        <w:t>ZA POŠTNO ZNAMKO 8</w:t>
      </w:r>
      <w:r>
        <w:rPr>
          <w:color w:val="015581"/>
          <w:lang w:val="sl-SI"/>
        </w:rPr>
        <w:t>E</w:t>
      </w:r>
      <w:r w:rsidRPr="00766E6A">
        <w:rPr>
          <w:color w:val="015581"/>
          <w:lang w:val="sl-SI"/>
        </w:rPr>
        <w:t>CM</w:t>
      </w:r>
    </w:p>
    <w:p w:rsidR="008323D1" w:rsidRDefault="008323D1" w:rsidP="008323D1"/>
    <w:p w:rsidR="008323D1" w:rsidRPr="008323D1" w:rsidRDefault="008323D1" w:rsidP="008323D1"/>
    <w:p w:rsidR="00766E6A" w:rsidRPr="00BB354E" w:rsidRDefault="00766E6A" w:rsidP="00766E6A"/>
    <w:p w:rsidR="00766E6A" w:rsidRDefault="00766E6A" w:rsidP="00766E6A"/>
    <w:p w:rsidR="00766E6A" w:rsidRDefault="008323D1" w:rsidP="008323D1">
      <w:pPr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2004060</wp:posOffset>
                </wp:positionV>
                <wp:extent cx="2190750" cy="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A48D7" id="Raven povezovalnik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57.8pt" to="451.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2004060</wp:posOffset>
                </wp:positionV>
                <wp:extent cx="904875" cy="0"/>
                <wp:effectExtent l="0" t="0" r="2857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960D4" id="Raven povezovalnik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157.8pt" to="172.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1623060</wp:posOffset>
                </wp:positionV>
                <wp:extent cx="3981450" cy="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16D7F" id="Raven povezovalni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127.8pt" to="352.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647699</wp:posOffset>
                </wp:positionH>
                <wp:positionV relativeFrom="paragraph">
                  <wp:posOffset>156210</wp:posOffset>
                </wp:positionV>
                <wp:extent cx="3363595" cy="0"/>
                <wp:effectExtent l="0" t="0" r="2730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3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89FA5" id="Raven povezoval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2.3pt" to="315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66E6A" w:rsidRPr="008323D1">
        <w:rPr>
          <w:rFonts w:asciiTheme="majorHAnsi" w:hAnsiTheme="majorHAnsi" w:cstheme="majorHAnsi"/>
        </w:rPr>
        <w:t>Podpisani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bookmarkStart w:id="0" w:name="_GoBack"/>
      <w:bookmarkEnd w:id="0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66E6A" w:rsidRPr="008323D1">
        <w:rPr>
          <w:rFonts w:asciiTheme="majorHAnsi" w:hAnsiTheme="majorHAnsi" w:cstheme="majorHAnsi"/>
        </w:rPr>
        <w:t xml:space="preserve">soglašam, da Univerza na Primorskem, Fakulteta za matematiko, naravoslovje in informacijske tehnologije – organizator 8. Evropskega kongresa matematike – na spletnih straneh, v publikacijah in drugje objavlja podatke, posnetke, izdelke in rezultate z natečaja za oblikovanja poštne znamke za mojega otroka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, </w:t>
      </w:r>
      <w:r w:rsidR="00766E6A" w:rsidRPr="008323D1">
        <w:rPr>
          <w:rFonts w:asciiTheme="majorHAnsi" w:hAnsiTheme="majorHAnsi" w:cstheme="majorHAnsi"/>
        </w:rPr>
        <w:t xml:space="preserve">ki v </w:t>
      </w:r>
      <w:r>
        <w:rPr>
          <w:rFonts w:asciiTheme="majorHAnsi" w:hAnsiTheme="majorHAnsi" w:cstheme="majorHAnsi"/>
        </w:rPr>
        <w:t xml:space="preserve">šolskem letu 2018/2019 obiskuje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66E6A" w:rsidRPr="008323D1">
        <w:rPr>
          <w:rFonts w:asciiTheme="majorHAnsi" w:hAnsiTheme="majorHAnsi" w:cstheme="majorHAnsi"/>
        </w:rPr>
        <w:t>razred/letnik na šoli</w:t>
      </w:r>
      <w:r>
        <w:rPr>
          <w:rFonts w:asciiTheme="majorHAnsi" w:hAnsiTheme="majorHAnsi" w:cstheme="majorHAnsi"/>
        </w:rPr>
        <w:t xml:space="preserve"> </w:t>
      </w:r>
    </w:p>
    <w:p w:rsidR="00766E6A" w:rsidRPr="008323D1" w:rsidRDefault="008323D1" w:rsidP="00766E6A">
      <w:pPr>
        <w:spacing w:line="60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3619500" cy="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5EB51" id="Raven povezovalnik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5pt" to="2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</w:t>
      </w:r>
    </w:p>
    <w:p w:rsidR="00766E6A" w:rsidRPr="008323D1" w:rsidRDefault="00766E6A" w:rsidP="00766E6A">
      <w:pPr>
        <w:spacing w:line="600" w:lineRule="auto"/>
        <w:jc w:val="both"/>
        <w:rPr>
          <w:rFonts w:asciiTheme="majorHAnsi" w:hAnsiTheme="majorHAnsi" w:cstheme="maj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66E6A" w:rsidRPr="008323D1" w:rsidTr="00766E6A">
        <w:tc>
          <w:tcPr>
            <w:tcW w:w="4505" w:type="dxa"/>
          </w:tcPr>
          <w:p w:rsidR="00766E6A" w:rsidRPr="008323D1" w:rsidRDefault="00766E6A" w:rsidP="008323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323D1">
              <w:rPr>
                <w:rFonts w:asciiTheme="majorHAnsi" w:hAnsiTheme="majorHAnsi" w:cstheme="majorHAnsi"/>
              </w:rPr>
              <w:t>Kraj in datum:</w:t>
            </w:r>
            <w:r w:rsidRPr="008323D1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505" w:type="dxa"/>
          </w:tcPr>
          <w:p w:rsidR="00766E6A" w:rsidRPr="008323D1" w:rsidRDefault="00766E6A" w:rsidP="00766E6A">
            <w:pPr>
              <w:spacing w:line="600" w:lineRule="auto"/>
              <w:jc w:val="both"/>
              <w:rPr>
                <w:rFonts w:asciiTheme="majorHAnsi" w:hAnsiTheme="majorHAnsi" w:cstheme="majorHAnsi"/>
              </w:rPr>
            </w:pPr>
            <w:r w:rsidRPr="008323D1">
              <w:rPr>
                <w:rFonts w:asciiTheme="majorHAnsi" w:hAnsiTheme="majorHAnsi" w:cstheme="majorHAnsi"/>
              </w:rPr>
              <w:t>Podpis staršev oz. zakonitih zastopnikov</w:t>
            </w:r>
          </w:p>
        </w:tc>
      </w:tr>
    </w:tbl>
    <w:p w:rsidR="00776C9F" w:rsidRPr="00895ED3" w:rsidRDefault="00776C9F" w:rsidP="00895ED3"/>
    <w:sectPr w:rsidR="00776C9F" w:rsidRPr="00895ED3" w:rsidSect="00CF4064">
      <w:headerReference w:type="default" r:id="rId7"/>
      <w:footerReference w:type="default" r:id="rId8"/>
      <w:pgSz w:w="11900" w:h="16840"/>
      <w:pgMar w:top="1440" w:right="1440" w:bottom="1440" w:left="1440" w:header="850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FC" w:rsidRDefault="004C07FC" w:rsidP="00E57E73">
      <w:r>
        <w:separator/>
      </w:r>
    </w:p>
  </w:endnote>
  <w:endnote w:type="continuationSeparator" w:id="0">
    <w:p w:rsidR="004C07FC" w:rsidRDefault="004C07FC" w:rsidP="00E5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C1" w:rsidRDefault="00CF4064" w:rsidP="00CF4064">
    <w:pPr>
      <w:pStyle w:val="Noga"/>
      <w:ind w:left="-284"/>
    </w:pPr>
    <w:r>
      <w:rPr>
        <w:noProof/>
        <w:lang w:val="en-US"/>
      </w:rPr>
      <w:drawing>
        <wp:inline distT="0" distB="0" distL="0" distR="0">
          <wp:extent cx="6086475" cy="1042529"/>
          <wp:effectExtent l="0" t="0" r="0" b="5715"/>
          <wp:docPr id="75" name="Slika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N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7075" cy="105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FC" w:rsidRDefault="004C07FC" w:rsidP="00E57E73">
      <w:r>
        <w:separator/>
      </w:r>
    </w:p>
  </w:footnote>
  <w:footnote w:type="continuationSeparator" w:id="0">
    <w:p w:rsidR="004C07FC" w:rsidRDefault="004C07FC" w:rsidP="00E5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6E" w:rsidRPr="00933E6D" w:rsidRDefault="00E8696E" w:rsidP="00E8696E">
    <w:pPr>
      <w:ind w:right="948"/>
      <w:rPr>
        <w:rFonts w:ascii="Trebuchet MS" w:hAnsi="Trebuchet MS"/>
        <w:color w:val="00567D"/>
        <w:sz w:val="18"/>
        <w:szCs w:val="18"/>
      </w:rPr>
    </w:pPr>
    <w:r w:rsidRPr="00933E6D">
      <w:rPr>
        <w:rFonts w:ascii="Trebuchet MS" w:hAnsi="Trebuchet MS"/>
        <w:b/>
        <w:noProof/>
        <w:color w:val="00567D"/>
        <w:sz w:val="18"/>
        <w:szCs w:val="18"/>
        <w:lang w:val="en-US"/>
      </w:rPr>
      <w:drawing>
        <wp:anchor distT="0" distB="0" distL="114300" distR="114300" simplePos="0" relativeHeight="251667456" behindDoc="1" locked="0" layoutInCell="1" allowOverlap="1" wp14:anchorId="5EF7F9DA" wp14:editId="6A3913BC">
          <wp:simplePos x="0" y="0"/>
          <wp:positionH relativeFrom="column">
            <wp:posOffset>3020753</wp:posOffset>
          </wp:positionH>
          <wp:positionV relativeFrom="paragraph">
            <wp:posOffset>7620</wp:posOffset>
          </wp:positionV>
          <wp:extent cx="992030" cy="984250"/>
          <wp:effectExtent l="0" t="0" r="0" b="6350"/>
          <wp:wrapNone/>
          <wp:docPr id="72" name="Slika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ECM2020-LOG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3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E6D">
      <w:rPr>
        <w:rFonts w:ascii="Trebuchet MS" w:hAnsi="Trebuchet MS"/>
        <w:noProof/>
        <w:color w:val="00567D"/>
        <w:sz w:val="18"/>
        <w:szCs w:val="18"/>
        <w:lang w:val="en-US"/>
      </w:rPr>
      <w:drawing>
        <wp:anchor distT="0" distB="0" distL="114300" distR="114300" simplePos="0" relativeHeight="251666432" behindDoc="1" locked="0" layoutInCell="1" allowOverlap="1" wp14:anchorId="2AB6F096" wp14:editId="47386370">
          <wp:simplePos x="0" y="0"/>
          <wp:positionH relativeFrom="margin">
            <wp:posOffset>4122594</wp:posOffset>
          </wp:positionH>
          <wp:positionV relativeFrom="paragraph">
            <wp:posOffset>218036</wp:posOffset>
          </wp:positionV>
          <wp:extent cx="1559691" cy="730885"/>
          <wp:effectExtent l="0" t="0" r="2540" b="0"/>
          <wp:wrapNone/>
          <wp:docPr id="73" name="Slika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S-na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691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E6D">
      <w:rPr>
        <w:rFonts w:ascii="Trebuchet MS" w:hAnsi="Trebuchet MS"/>
        <w:b/>
        <w:color w:val="00567D"/>
        <w:sz w:val="18"/>
        <w:szCs w:val="18"/>
      </w:rPr>
      <w:t>8</w:t>
    </w:r>
    <w:r w:rsidRPr="00933E6D">
      <w:rPr>
        <w:rFonts w:ascii="Trebuchet MS" w:hAnsi="Trebuchet MS"/>
        <w:b/>
        <w:color w:val="00567D"/>
        <w:sz w:val="18"/>
        <w:szCs w:val="18"/>
        <w:vertAlign w:val="superscript"/>
      </w:rPr>
      <w:t>th</w:t>
    </w:r>
    <w:r w:rsidRPr="00933E6D">
      <w:rPr>
        <w:rFonts w:ascii="Trebuchet MS" w:hAnsi="Trebuchet MS"/>
        <w:b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b/>
        <w:color w:val="00567D"/>
        <w:sz w:val="18"/>
        <w:szCs w:val="18"/>
      </w:rPr>
      <w:t>European</w:t>
    </w:r>
    <w:proofErr w:type="spellEnd"/>
    <w:r w:rsidRPr="00933E6D">
      <w:rPr>
        <w:rFonts w:ascii="Trebuchet MS" w:hAnsi="Trebuchet MS"/>
        <w:b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b/>
        <w:color w:val="00567D"/>
        <w:sz w:val="18"/>
        <w:szCs w:val="18"/>
      </w:rPr>
      <w:t>Congress</w:t>
    </w:r>
    <w:proofErr w:type="spellEnd"/>
    <w:r w:rsidRPr="00933E6D">
      <w:rPr>
        <w:rFonts w:ascii="Trebuchet MS" w:hAnsi="Trebuchet MS"/>
        <w:b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b/>
        <w:color w:val="00567D"/>
        <w:sz w:val="18"/>
        <w:szCs w:val="18"/>
      </w:rPr>
      <w:t>of</w:t>
    </w:r>
    <w:proofErr w:type="spellEnd"/>
    <w:r w:rsidRPr="00933E6D">
      <w:rPr>
        <w:rFonts w:ascii="Trebuchet MS" w:hAnsi="Trebuchet MS"/>
        <w:b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b/>
        <w:color w:val="00567D"/>
        <w:sz w:val="18"/>
        <w:szCs w:val="18"/>
      </w:rPr>
      <w:t>Mathematics</w:t>
    </w:r>
    <w:proofErr w:type="spellEnd"/>
    <w:r w:rsidRPr="00933E6D">
      <w:rPr>
        <w:rFonts w:ascii="Trebuchet MS" w:eastAsia="Times New Roman" w:hAnsi="Trebuchet MS" w:cs="Times New Roman"/>
        <w:color w:val="00567D"/>
        <w:sz w:val="18"/>
        <w:szCs w:val="18"/>
        <w:shd w:val="clear" w:color="auto" w:fill="FEFEFE"/>
      </w:rPr>
      <w:t xml:space="preserve"> </w:t>
    </w:r>
    <w:r w:rsidRPr="00933E6D">
      <w:rPr>
        <w:rFonts w:ascii="Trebuchet MS" w:eastAsia="Times New Roman" w:hAnsi="Trebuchet MS" w:cs="Times New Roman"/>
        <w:color w:val="00567D"/>
        <w:sz w:val="18"/>
        <w:szCs w:val="18"/>
      </w:rPr>
      <w:br/>
    </w:r>
    <w:proofErr w:type="spellStart"/>
    <w:r w:rsidRPr="00933E6D">
      <w:rPr>
        <w:rFonts w:ascii="Trebuchet MS" w:hAnsi="Trebuchet MS"/>
        <w:color w:val="00567D"/>
        <w:sz w:val="18"/>
        <w:szCs w:val="18"/>
      </w:rPr>
      <w:t>Organizing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color w:val="00567D"/>
        <w:sz w:val="18"/>
        <w:szCs w:val="18"/>
      </w:rPr>
      <w:t>Committee</w:t>
    </w:r>
    <w:proofErr w:type="spellEnd"/>
    <w:r w:rsidRPr="00933E6D">
      <w:rPr>
        <w:rFonts w:ascii="Trebuchet MS" w:hAnsi="Trebuchet MS"/>
        <w:color w:val="00567D"/>
        <w:sz w:val="18"/>
        <w:szCs w:val="18"/>
      </w:rPr>
      <w:br/>
      <w:t>UNIVERSITY OF PRIMORSKA</w:t>
    </w:r>
  </w:p>
  <w:p w:rsidR="00E8696E" w:rsidRPr="00933E6D" w:rsidRDefault="00E8696E" w:rsidP="00E8696E">
    <w:pPr>
      <w:rPr>
        <w:rFonts w:ascii="Trebuchet MS" w:hAnsi="Trebuchet MS"/>
        <w:color w:val="00567D"/>
        <w:sz w:val="18"/>
        <w:szCs w:val="18"/>
      </w:rPr>
    </w:pPr>
    <w:proofErr w:type="spellStart"/>
    <w:r w:rsidRPr="00933E6D">
      <w:rPr>
        <w:rFonts w:ascii="Trebuchet MS" w:hAnsi="Trebuchet MS"/>
        <w:color w:val="00567D"/>
        <w:sz w:val="18"/>
        <w:szCs w:val="18"/>
      </w:rPr>
      <w:t>Faculty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color w:val="00567D"/>
        <w:sz w:val="18"/>
        <w:szCs w:val="18"/>
      </w:rPr>
      <w:t>of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color w:val="00567D"/>
        <w:sz w:val="18"/>
        <w:szCs w:val="18"/>
      </w:rPr>
      <w:t>Mathematics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, </w:t>
    </w:r>
    <w:proofErr w:type="spellStart"/>
    <w:r w:rsidRPr="00933E6D">
      <w:rPr>
        <w:rFonts w:ascii="Trebuchet MS" w:hAnsi="Trebuchet MS"/>
        <w:color w:val="00567D"/>
        <w:sz w:val="18"/>
        <w:szCs w:val="18"/>
      </w:rPr>
      <w:t>Natural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color w:val="00567D"/>
        <w:sz w:val="18"/>
        <w:szCs w:val="18"/>
      </w:rPr>
      <w:t>Sciences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</w:t>
    </w:r>
  </w:p>
  <w:p w:rsidR="00E8696E" w:rsidRPr="00933E6D" w:rsidRDefault="00E8696E" w:rsidP="00E8696E">
    <w:pPr>
      <w:rPr>
        <w:rFonts w:ascii="Trebuchet MS" w:hAnsi="Trebuchet MS"/>
        <w:color w:val="00567D"/>
        <w:sz w:val="18"/>
        <w:szCs w:val="18"/>
      </w:rPr>
    </w:pPr>
    <w:proofErr w:type="spellStart"/>
    <w:r w:rsidRPr="00933E6D">
      <w:rPr>
        <w:rFonts w:ascii="Trebuchet MS" w:hAnsi="Trebuchet MS"/>
        <w:color w:val="00567D"/>
        <w:sz w:val="18"/>
        <w:szCs w:val="18"/>
      </w:rPr>
      <w:t>and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color w:val="00567D"/>
        <w:sz w:val="18"/>
        <w:szCs w:val="18"/>
      </w:rPr>
      <w:t>Information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Technologies</w:t>
    </w:r>
    <w:r w:rsidRPr="00933E6D">
      <w:rPr>
        <w:rFonts w:ascii="Trebuchet MS" w:hAnsi="Trebuchet MS"/>
        <w:color w:val="00567D"/>
        <w:sz w:val="18"/>
        <w:szCs w:val="18"/>
      </w:rPr>
      <w:br/>
    </w:r>
    <w:proofErr w:type="spellStart"/>
    <w:r w:rsidRPr="00933E6D">
      <w:rPr>
        <w:rFonts w:ascii="Trebuchet MS" w:hAnsi="Trebuchet MS"/>
        <w:color w:val="00567D"/>
        <w:sz w:val="18"/>
        <w:szCs w:val="18"/>
      </w:rPr>
      <w:t>Glagoljaska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8, SI - 6000 Koper. </w:t>
    </w:r>
    <w:proofErr w:type="spellStart"/>
    <w:r w:rsidRPr="00933E6D">
      <w:rPr>
        <w:rFonts w:ascii="Trebuchet MS" w:hAnsi="Trebuchet MS"/>
        <w:color w:val="00567D"/>
        <w:sz w:val="18"/>
        <w:szCs w:val="18"/>
      </w:rPr>
      <w:t>Slovenia</w:t>
    </w:r>
    <w:proofErr w:type="spellEnd"/>
  </w:p>
  <w:p w:rsidR="00E8696E" w:rsidRDefault="00E8696E" w:rsidP="00E8696E">
    <w:pPr>
      <w:rPr>
        <w:rFonts w:ascii="Trebuchet MS" w:hAnsi="Trebuchet MS"/>
        <w:color w:val="89C14E"/>
        <w:sz w:val="18"/>
        <w:szCs w:val="18"/>
      </w:rPr>
    </w:pPr>
    <w:r w:rsidRPr="001904E8">
      <w:rPr>
        <w:rFonts w:ascii="Trebuchet MS" w:hAnsi="Trebuchet MS"/>
        <w:color w:val="89C14E"/>
        <w:sz w:val="18"/>
        <w:szCs w:val="18"/>
      </w:rPr>
      <w:t>www.8ecm.si</w:t>
    </w:r>
    <w:r>
      <w:rPr>
        <w:rFonts w:ascii="Trebuchet MS" w:hAnsi="Trebuchet MS"/>
        <w:color w:val="89C14E"/>
        <w:sz w:val="18"/>
        <w:szCs w:val="18"/>
        <w14:textFill>
          <w14:solidFill>
            <w14:srgbClr w14:val="89C14E">
              <w14:lumMod w14:val="50000"/>
            </w14:srgbClr>
          </w14:solidFill>
        </w14:textFill>
      </w:rPr>
      <w:t xml:space="preserve"> </w:t>
    </w:r>
    <w:r w:rsidRPr="001904E8">
      <w:rPr>
        <w:rFonts w:ascii="Trebuchet MS" w:hAnsi="Trebuchet MS"/>
        <w:color w:val="92D050"/>
        <w:sz w:val="18"/>
        <w:szCs w:val="18"/>
      </w:rPr>
      <w:t xml:space="preserve">- </w:t>
    </w:r>
    <w:r>
      <w:rPr>
        <w:rFonts w:ascii="Trebuchet MS" w:hAnsi="Trebuchet MS"/>
        <w:color w:val="89C14E"/>
        <w:sz w:val="18"/>
        <w:szCs w:val="18"/>
      </w:rPr>
      <w:t>8ecm</w:t>
    </w:r>
    <w:r w:rsidRPr="00933E6D">
      <w:rPr>
        <w:rFonts w:ascii="Trebuchet MS" w:hAnsi="Trebuchet MS"/>
        <w:color w:val="89C14E"/>
        <w:sz w:val="18"/>
        <w:szCs w:val="18"/>
      </w:rPr>
      <w:t>2020@famnit.upr.si</w:t>
    </w:r>
  </w:p>
  <w:p w:rsidR="00C7730A" w:rsidRDefault="00C7730A" w:rsidP="008323B8">
    <w:pPr>
      <w:rPr>
        <w:rFonts w:ascii="Trebuchet MS" w:hAnsi="Trebuchet MS"/>
        <w:color w:val="89C14E"/>
        <w:sz w:val="22"/>
      </w:rPr>
    </w:pPr>
  </w:p>
  <w:p w:rsidR="00E57E73" w:rsidRPr="00E340C5" w:rsidRDefault="00605373" w:rsidP="008323B8">
    <w:pPr>
      <w:rPr>
        <w:rFonts w:ascii="Trebuchet MS" w:hAnsi="Trebuchet MS"/>
        <w:color w:val="89C14E"/>
        <w:sz w:val="22"/>
      </w:rPr>
    </w:pPr>
    <w:r w:rsidRPr="00E340C5">
      <w:rPr>
        <w:rFonts w:ascii="Trebuchet MS" w:hAnsi="Trebuchet MS"/>
        <w:noProof/>
        <w:color w:val="00567D"/>
        <w:szCs w:val="1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FF6DED" wp14:editId="1A28D8AB">
              <wp:simplePos x="0" y="0"/>
              <wp:positionH relativeFrom="column">
                <wp:posOffset>-428625</wp:posOffset>
              </wp:positionH>
              <wp:positionV relativeFrom="paragraph">
                <wp:posOffset>198755</wp:posOffset>
              </wp:positionV>
              <wp:extent cx="0" cy="7991475"/>
              <wp:effectExtent l="0" t="0" r="1905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91475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5">
                            <a:lumMod val="75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AD245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15.65pt" to="-33.75pt,6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" strokecolor="#2e74b5 [2408]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813"/>
    <w:multiLevelType w:val="hybridMultilevel"/>
    <w:tmpl w:val="D7E4D27A"/>
    <w:lvl w:ilvl="0" w:tplc="181C447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676F"/>
    <w:multiLevelType w:val="hybridMultilevel"/>
    <w:tmpl w:val="F774C2B0"/>
    <w:lvl w:ilvl="0" w:tplc="427CF1A6">
      <w:start w:val="1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65A81"/>
    <w:multiLevelType w:val="hybridMultilevel"/>
    <w:tmpl w:val="11067016"/>
    <w:lvl w:ilvl="0" w:tplc="499A00A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651B"/>
    <w:multiLevelType w:val="hybridMultilevel"/>
    <w:tmpl w:val="9F226EFE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4C2D2345"/>
    <w:multiLevelType w:val="hybridMultilevel"/>
    <w:tmpl w:val="7284AC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841A1"/>
    <w:multiLevelType w:val="hybridMultilevel"/>
    <w:tmpl w:val="E7CE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10A02"/>
    <w:multiLevelType w:val="hybridMultilevel"/>
    <w:tmpl w:val="0D5A737E"/>
    <w:lvl w:ilvl="0" w:tplc="9EF6AC4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41" w:hanging="360"/>
      </w:pPr>
    </w:lvl>
    <w:lvl w:ilvl="2" w:tplc="0424001B" w:tentative="1">
      <w:start w:val="1"/>
      <w:numFmt w:val="lowerRoman"/>
      <w:lvlText w:val="%3."/>
      <w:lvlJc w:val="right"/>
      <w:pPr>
        <w:ind w:left="2261" w:hanging="180"/>
      </w:pPr>
    </w:lvl>
    <w:lvl w:ilvl="3" w:tplc="0424000F" w:tentative="1">
      <w:start w:val="1"/>
      <w:numFmt w:val="decimal"/>
      <w:lvlText w:val="%4."/>
      <w:lvlJc w:val="left"/>
      <w:pPr>
        <w:ind w:left="2981" w:hanging="360"/>
      </w:pPr>
    </w:lvl>
    <w:lvl w:ilvl="4" w:tplc="04240019" w:tentative="1">
      <w:start w:val="1"/>
      <w:numFmt w:val="lowerLetter"/>
      <w:lvlText w:val="%5."/>
      <w:lvlJc w:val="left"/>
      <w:pPr>
        <w:ind w:left="3701" w:hanging="360"/>
      </w:pPr>
    </w:lvl>
    <w:lvl w:ilvl="5" w:tplc="0424001B" w:tentative="1">
      <w:start w:val="1"/>
      <w:numFmt w:val="lowerRoman"/>
      <w:lvlText w:val="%6."/>
      <w:lvlJc w:val="right"/>
      <w:pPr>
        <w:ind w:left="4421" w:hanging="180"/>
      </w:pPr>
    </w:lvl>
    <w:lvl w:ilvl="6" w:tplc="0424000F" w:tentative="1">
      <w:start w:val="1"/>
      <w:numFmt w:val="decimal"/>
      <w:lvlText w:val="%7."/>
      <w:lvlJc w:val="left"/>
      <w:pPr>
        <w:ind w:left="5141" w:hanging="360"/>
      </w:pPr>
    </w:lvl>
    <w:lvl w:ilvl="7" w:tplc="04240019" w:tentative="1">
      <w:start w:val="1"/>
      <w:numFmt w:val="lowerLetter"/>
      <w:lvlText w:val="%8."/>
      <w:lvlJc w:val="left"/>
      <w:pPr>
        <w:ind w:left="5861" w:hanging="360"/>
      </w:pPr>
    </w:lvl>
    <w:lvl w:ilvl="8" w:tplc="0424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 w15:restartNumberingAfterBreak="0">
    <w:nsid w:val="60142B97"/>
    <w:multiLevelType w:val="hybridMultilevel"/>
    <w:tmpl w:val="B308C2AC"/>
    <w:lvl w:ilvl="0" w:tplc="AB6A975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DD"/>
    <w:rsid w:val="00011DFB"/>
    <w:rsid w:val="000153A3"/>
    <w:rsid w:val="00024C49"/>
    <w:rsid w:val="00025F61"/>
    <w:rsid w:val="00061B39"/>
    <w:rsid w:val="00066A8B"/>
    <w:rsid w:val="0007101B"/>
    <w:rsid w:val="00086E67"/>
    <w:rsid w:val="000968B6"/>
    <w:rsid w:val="000C6788"/>
    <w:rsid w:val="001318CC"/>
    <w:rsid w:val="001426FE"/>
    <w:rsid w:val="0014611D"/>
    <w:rsid w:val="001544F5"/>
    <w:rsid w:val="00195A12"/>
    <w:rsid w:val="001A656B"/>
    <w:rsid w:val="001A7757"/>
    <w:rsid w:val="00200636"/>
    <w:rsid w:val="00205D27"/>
    <w:rsid w:val="0027039C"/>
    <w:rsid w:val="002A254C"/>
    <w:rsid w:val="002E3F39"/>
    <w:rsid w:val="002F19BC"/>
    <w:rsid w:val="00300F44"/>
    <w:rsid w:val="00306B0B"/>
    <w:rsid w:val="003164C5"/>
    <w:rsid w:val="00323A5C"/>
    <w:rsid w:val="003345A3"/>
    <w:rsid w:val="00335E5D"/>
    <w:rsid w:val="00354DF5"/>
    <w:rsid w:val="00355FD3"/>
    <w:rsid w:val="00357F69"/>
    <w:rsid w:val="00370602"/>
    <w:rsid w:val="003873FA"/>
    <w:rsid w:val="003A3D1A"/>
    <w:rsid w:val="003C02AB"/>
    <w:rsid w:val="003C75B8"/>
    <w:rsid w:val="003D24C4"/>
    <w:rsid w:val="003E759C"/>
    <w:rsid w:val="003F58B8"/>
    <w:rsid w:val="00416139"/>
    <w:rsid w:val="00427921"/>
    <w:rsid w:val="00467D66"/>
    <w:rsid w:val="0048186F"/>
    <w:rsid w:val="004A12D6"/>
    <w:rsid w:val="004A6C4A"/>
    <w:rsid w:val="004C07FC"/>
    <w:rsid w:val="00507BF2"/>
    <w:rsid w:val="00525F58"/>
    <w:rsid w:val="005419A6"/>
    <w:rsid w:val="005419DF"/>
    <w:rsid w:val="00567475"/>
    <w:rsid w:val="00570046"/>
    <w:rsid w:val="00575AED"/>
    <w:rsid w:val="005A1F9E"/>
    <w:rsid w:val="005A2331"/>
    <w:rsid w:val="005A3029"/>
    <w:rsid w:val="005B482C"/>
    <w:rsid w:val="005D5C6F"/>
    <w:rsid w:val="005F69DB"/>
    <w:rsid w:val="00605373"/>
    <w:rsid w:val="006144A3"/>
    <w:rsid w:val="00633CF5"/>
    <w:rsid w:val="006345C2"/>
    <w:rsid w:val="0063624D"/>
    <w:rsid w:val="00663CED"/>
    <w:rsid w:val="00666927"/>
    <w:rsid w:val="006676C2"/>
    <w:rsid w:val="0067742D"/>
    <w:rsid w:val="006868BE"/>
    <w:rsid w:val="00694D02"/>
    <w:rsid w:val="006A7B4F"/>
    <w:rsid w:val="006D5756"/>
    <w:rsid w:val="006D720C"/>
    <w:rsid w:val="006E271B"/>
    <w:rsid w:val="006E28AB"/>
    <w:rsid w:val="00703BF3"/>
    <w:rsid w:val="007406D8"/>
    <w:rsid w:val="0075346B"/>
    <w:rsid w:val="00760D43"/>
    <w:rsid w:val="00766E6A"/>
    <w:rsid w:val="0077038D"/>
    <w:rsid w:val="00776C9F"/>
    <w:rsid w:val="00784933"/>
    <w:rsid w:val="007935FE"/>
    <w:rsid w:val="007A6917"/>
    <w:rsid w:val="007D7241"/>
    <w:rsid w:val="007E4E31"/>
    <w:rsid w:val="007E6CBE"/>
    <w:rsid w:val="007F60A2"/>
    <w:rsid w:val="00803503"/>
    <w:rsid w:val="0082680B"/>
    <w:rsid w:val="008323B8"/>
    <w:rsid w:val="008323D1"/>
    <w:rsid w:val="00842974"/>
    <w:rsid w:val="008731DD"/>
    <w:rsid w:val="00882140"/>
    <w:rsid w:val="00895ED3"/>
    <w:rsid w:val="008A0809"/>
    <w:rsid w:val="008D2BA7"/>
    <w:rsid w:val="00900B4B"/>
    <w:rsid w:val="00944517"/>
    <w:rsid w:val="00961FB9"/>
    <w:rsid w:val="00963217"/>
    <w:rsid w:val="00995EF9"/>
    <w:rsid w:val="009D0ECE"/>
    <w:rsid w:val="00A01FB6"/>
    <w:rsid w:val="00A12594"/>
    <w:rsid w:val="00A13EB7"/>
    <w:rsid w:val="00A14F7F"/>
    <w:rsid w:val="00A175B0"/>
    <w:rsid w:val="00A33BC4"/>
    <w:rsid w:val="00A34AC8"/>
    <w:rsid w:val="00A440EB"/>
    <w:rsid w:val="00A44998"/>
    <w:rsid w:val="00A5236A"/>
    <w:rsid w:val="00A534C7"/>
    <w:rsid w:val="00A643D6"/>
    <w:rsid w:val="00A77E5D"/>
    <w:rsid w:val="00A82BFB"/>
    <w:rsid w:val="00A97991"/>
    <w:rsid w:val="00AC5438"/>
    <w:rsid w:val="00B01138"/>
    <w:rsid w:val="00B31D49"/>
    <w:rsid w:val="00B3548A"/>
    <w:rsid w:val="00B459C9"/>
    <w:rsid w:val="00B56A5A"/>
    <w:rsid w:val="00B75ECF"/>
    <w:rsid w:val="00B87A77"/>
    <w:rsid w:val="00BA3799"/>
    <w:rsid w:val="00C007F0"/>
    <w:rsid w:val="00C432B1"/>
    <w:rsid w:val="00C74BBB"/>
    <w:rsid w:val="00C7730A"/>
    <w:rsid w:val="00CB2A9B"/>
    <w:rsid w:val="00CD0CA4"/>
    <w:rsid w:val="00CD1489"/>
    <w:rsid w:val="00CF4064"/>
    <w:rsid w:val="00CF4938"/>
    <w:rsid w:val="00CF5FC2"/>
    <w:rsid w:val="00CF6439"/>
    <w:rsid w:val="00D168DD"/>
    <w:rsid w:val="00D2047C"/>
    <w:rsid w:val="00D34984"/>
    <w:rsid w:val="00D475D4"/>
    <w:rsid w:val="00D54007"/>
    <w:rsid w:val="00D56CCC"/>
    <w:rsid w:val="00D64A75"/>
    <w:rsid w:val="00DC5583"/>
    <w:rsid w:val="00DE6465"/>
    <w:rsid w:val="00DF0387"/>
    <w:rsid w:val="00DF75C5"/>
    <w:rsid w:val="00E02F11"/>
    <w:rsid w:val="00E02FCC"/>
    <w:rsid w:val="00E340C5"/>
    <w:rsid w:val="00E3484A"/>
    <w:rsid w:val="00E37B03"/>
    <w:rsid w:val="00E474AD"/>
    <w:rsid w:val="00E57439"/>
    <w:rsid w:val="00E57E73"/>
    <w:rsid w:val="00E8696E"/>
    <w:rsid w:val="00ED419C"/>
    <w:rsid w:val="00ED5372"/>
    <w:rsid w:val="00ED6DC1"/>
    <w:rsid w:val="00ED785D"/>
    <w:rsid w:val="00EE45A7"/>
    <w:rsid w:val="00EE763C"/>
    <w:rsid w:val="00F01E0D"/>
    <w:rsid w:val="00F070E1"/>
    <w:rsid w:val="00F112AC"/>
    <w:rsid w:val="00F12C94"/>
    <w:rsid w:val="00F13F1F"/>
    <w:rsid w:val="00F52D3B"/>
    <w:rsid w:val="00F619EA"/>
    <w:rsid w:val="00F72402"/>
    <w:rsid w:val="00F72ADD"/>
    <w:rsid w:val="00F87CF1"/>
    <w:rsid w:val="00FA0501"/>
    <w:rsid w:val="00FA356C"/>
    <w:rsid w:val="00FB33BD"/>
    <w:rsid w:val="00FD494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5FB5508"/>
  <w14:defaultImageDpi w14:val="32767"/>
  <w15:docId w15:val="{FC555BB4-373E-4CFC-BFB0-8D57EA41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038D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66E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7E7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57E73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E57E7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E57E73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B01138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rsid w:val="00B01138"/>
    <w:rPr>
      <w:color w:val="808080"/>
      <w:shd w:val="clear" w:color="auto" w:fill="E6E6E6"/>
    </w:rPr>
  </w:style>
  <w:style w:type="paragraph" w:styleId="Telobesedila">
    <w:name w:val="Body Text"/>
    <w:basedOn w:val="Navaden"/>
    <w:link w:val="TelobesedilaZnak"/>
    <w:uiPriority w:val="1"/>
    <w:qFormat/>
    <w:rsid w:val="00900B4B"/>
    <w:pPr>
      <w:widowControl w:val="0"/>
      <w:autoSpaceDE w:val="0"/>
      <w:autoSpaceDN w:val="0"/>
      <w:spacing w:before="37"/>
      <w:ind w:left="101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00B4B"/>
    <w:rPr>
      <w:rFonts w:ascii="Arial" w:eastAsia="Arial" w:hAnsi="Arial" w:cs="Arial"/>
      <w:sz w:val="21"/>
      <w:szCs w:val="21"/>
      <w:lang w:val="en-US"/>
    </w:rPr>
  </w:style>
  <w:style w:type="paragraph" w:styleId="Odstavekseznama">
    <w:name w:val="List Paragraph"/>
    <w:basedOn w:val="Navaden"/>
    <w:uiPriority w:val="34"/>
    <w:qFormat/>
    <w:rsid w:val="00D168D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mrea">
    <w:name w:val="Table Grid"/>
    <w:basedOn w:val="Navadnatabela"/>
    <w:uiPriority w:val="39"/>
    <w:rsid w:val="00DC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66E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9D276BE0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Oven</dc:creator>
  <cp:keywords/>
  <dc:description/>
  <cp:lastModifiedBy>Tanja Labus</cp:lastModifiedBy>
  <cp:revision>4</cp:revision>
  <cp:lastPrinted>2018-10-19T13:20:00Z</cp:lastPrinted>
  <dcterms:created xsi:type="dcterms:W3CDTF">2019-06-17T13:39:00Z</dcterms:created>
  <dcterms:modified xsi:type="dcterms:W3CDTF">2019-06-18T09:38:00Z</dcterms:modified>
</cp:coreProperties>
</file>