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F5" w:rsidRPr="00095CF5" w:rsidRDefault="00095CF5" w:rsidP="00095CF5">
      <w:pPr>
        <w:pStyle w:val="Naslov1"/>
        <w:jc w:val="center"/>
        <w:rPr>
          <w:color w:val="015581"/>
          <w:lang w:val="sl-SI"/>
        </w:rPr>
      </w:pPr>
      <w:r w:rsidRPr="00095CF5">
        <w:rPr>
          <w:color w:val="015581"/>
          <w:lang w:val="sl-SI"/>
        </w:rPr>
        <w:t>PRIJAVNICA K SODELOVANJU NA NATEČAJU</w:t>
      </w:r>
    </w:p>
    <w:p w:rsidR="00095CF5" w:rsidRPr="00095CF5" w:rsidRDefault="00095CF5" w:rsidP="00095CF5">
      <w:pPr>
        <w:pStyle w:val="Naslov1"/>
        <w:jc w:val="center"/>
        <w:rPr>
          <w:color w:val="015581"/>
          <w:lang w:val="sl-SI"/>
        </w:rPr>
      </w:pPr>
      <w:r w:rsidRPr="00095CF5">
        <w:rPr>
          <w:color w:val="015581"/>
          <w:lang w:val="sl-SI"/>
        </w:rPr>
        <w:t>ZA POŠTNO ZNAMKO 8CM</w:t>
      </w:r>
    </w:p>
    <w:p w:rsidR="00095CF5" w:rsidRDefault="00095CF5" w:rsidP="00095CF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095CF5" w:rsidRPr="00C27DFC" w:rsidTr="00C27DFC">
        <w:tc>
          <w:tcPr>
            <w:tcW w:w="4106" w:type="dxa"/>
          </w:tcPr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C27DFC">
              <w:rPr>
                <w:rFonts w:asciiTheme="majorHAnsi" w:hAnsiTheme="majorHAnsi" w:cstheme="majorHAnsi"/>
              </w:rPr>
              <w:t xml:space="preserve">Ime in priimek </w:t>
            </w:r>
            <w:r w:rsidR="00C27DFC">
              <w:rPr>
                <w:rFonts w:asciiTheme="majorHAnsi" w:hAnsiTheme="majorHAnsi" w:cstheme="majorHAnsi"/>
              </w:rPr>
              <w:t>šolarja oz. dijaka:</w:t>
            </w:r>
          </w:p>
        </w:tc>
        <w:tc>
          <w:tcPr>
            <w:tcW w:w="4904" w:type="dxa"/>
          </w:tcPr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27DFC" w:rsidRPr="00C27DFC" w:rsidTr="00C27DFC">
        <w:tc>
          <w:tcPr>
            <w:tcW w:w="4106" w:type="dxa"/>
          </w:tcPr>
          <w:p w:rsidR="00C27DFC" w:rsidRPr="00C27DFC" w:rsidRDefault="00C27DFC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 rojstva:</w:t>
            </w:r>
          </w:p>
        </w:tc>
        <w:tc>
          <w:tcPr>
            <w:tcW w:w="4904" w:type="dxa"/>
          </w:tcPr>
          <w:p w:rsidR="00C27DFC" w:rsidRPr="00C27DFC" w:rsidRDefault="00C27DFC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5CF5" w:rsidRPr="00C27DFC" w:rsidTr="00C27DFC">
        <w:tc>
          <w:tcPr>
            <w:tcW w:w="4106" w:type="dxa"/>
          </w:tcPr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C27DFC">
              <w:rPr>
                <w:rFonts w:asciiTheme="majorHAnsi" w:hAnsiTheme="majorHAnsi" w:cstheme="majorHAnsi"/>
              </w:rPr>
              <w:t>Ime šole</w:t>
            </w:r>
            <w:r w:rsidR="00C27DFC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904" w:type="dxa"/>
          </w:tcPr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5CF5" w:rsidRPr="00C27DFC" w:rsidTr="00C27DFC">
        <w:tc>
          <w:tcPr>
            <w:tcW w:w="4106" w:type="dxa"/>
          </w:tcPr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C27DFC">
              <w:rPr>
                <w:rFonts w:asciiTheme="majorHAnsi" w:hAnsiTheme="majorHAnsi" w:cstheme="majorHAnsi"/>
              </w:rPr>
              <w:t>Naslov šole</w:t>
            </w:r>
            <w:r w:rsidR="00C27DFC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904" w:type="dxa"/>
          </w:tcPr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5CF5" w:rsidRPr="00C27DFC" w:rsidTr="00C27DFC">
        <w:tc>
          <w:tcPr>
            <w:tcW w:w="4106" w:type="dxa"/>
          </w:tcPr>
          <w:p w:rsidR="00095CF5" w:rsidRPr="00C27DFC" w:rsidRDefault="00C27DFC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Mentor  (učitelj):</w:t>
            </w:r>
          </w:p>
          <w:p w:rsidR="00095CF5" w:rsidRPr="00C27DFC" w:rsidRDefault="00C27DFC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095CF5" w:rsidRPr="00C27DFC">
              <w:rPr>
                <w:rFonts w:asciiTheme="majorHAnsi" w:hAnsiTheme="majorHAnsi" w:cstheme="majorHAnsi"/>
              </w:rPr>
              <w:t>me in priimek ter elektronski naslov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904" w:type="dxa"/>
          </w:tcPr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5CF5" w:rsidRPr="00C27DFC" w:rsidTr="00C27DFC">
        <w:tc>
          <w:tcPr>
            <w:tcW w:w="4106" w:type="dxa"/>
          </w:tcPr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C27DFC">
              <w:rPr>
                <w:rFonts w:asciiTheme="majorHAnsi" w:hAnsiTheme="majorHAnsi" w:cstheme="majorHAnsi"/>
              </w:rPr>
              <w:t>Starostna kategorija (ustrezno označite)</w:t>
            </w:r>
          </w:p>
        </w:tc>
        <w:tc>
          <w:tcPr>
            <w:tcW w:w="4904" w:type="dxa"/>
          </w:tcPr>
          <w:p w:rsidR="00095CF5" w:rsidRPr="00C27DFC" w:rsidRDefault="00CF2C97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 6 do 10</w:t>
            </w:r>
            <w:r w:rsidR="00095CF5" w:rsidRPr="00C27DFC">
              <w:rPr>
                <w:rFonts w:asciiTheme="majorHAnsi" w:hAnsiTheme="majorHAnsi" w:cstheme="majorHAnsi"/>
              </w:rPr>
              <w:t xml:space="preserve"> let</w:t>
            </w:r>
          </w:p>
          <w:p w:rsidR="00095CF5" w:rsidRDefault="00CF2C97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 11</w:t>
            </w:r>
            <w:r w:rsidR="00095CF5" w:rsidRPr="00C27DF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do 15 let</w:t>
            </w:r>
          </w:p>
          <w:p w:rsidR="00CF2C97" w:rsidRPr="00C27DFC" w:rsidRDefault="00CF2C97" w:rsidP="00CF2C9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 16 let naprej</w:t>
            </w:r>
          </w:p>
        </w:tc>
      </w:tr>
      <w:tr w:rsidR="00095CF5" w:rsidRPr="00C27DFC" w:rsidTr="00C27DFC">
        <w:tc>
          <w:tcPr>
            <w:tcW w:w="4106" w:type="dxa"/>
          </w:tcPr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C27DFC">
              <w:rPr>
                <w:rFonts w:asciiTheme="majorHAnsi" w:hAnsiTheme="majorHAnsi" w:cstheme="majorHAnsi"/>
              </w:rPr>
              <w:t>Naslov izdelka</w:t>
            </w:r>
            <w:r w:rsidR="00C27DFC">
              <w:rPr>
                <w:rFonts w:asciiTheme="majorHAnsi" w:hAnsiTheme="majorHAnsi" w:cstheme="majorHAnsi"/>
              </w:rPr>
              <w:t>:</w:t>
            </w:r>
          </w:p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04" w:type="dxa"/>
          </w:tcPr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5CF5" w:rsidRPr="00C27DFC" w:rsidTr="00C27DFC">
        <w:tc>
          <w:tcPr>
            <w:tcW w:w="4106" w:type="dxa"/>
          </w:tcPr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C27DFC">
              <w:rPr>
                <w:rFonts w:asciiTheme="majorHAnsi" w:hAnsiTheme="majorHAnsi" w:cstheme="majorHAnsi"/>
              </w:rPr>
              <w:t xml:space="preserve">Kratek opis motiva v </w:t>
            </w:r>
            <w:r w:rsidR="00C27DFC">
              <w:rPr>
                <w:rFonts w:asciiTheme="majorHAnsi" w:hAnsiTheme="majorHAnsi" w:cstheme="majorHAnsi"/>
              </w:rPr>
              <w:t>slovenskem ali angleškem jeziku</w:t>
            </w:r>
            <w:r w:rsidRPr="00C27DFC">
              <w:rPr>
                <w:rFonts w:asciiTheme="majorHAnsi" w:hAnsiTheme="majorHAnsi" w:cstheme="majorHAnsi"/>
              </w:rPr>
              <w:t xml:space="preserve"> (do 100 besed)</w:t>
            </w:r>
            <w:r w:rsidR="00C27DFC">
              <w:rPr>
                <w:rFonts w:asciiTheme="majorHAnsi" w:hAnsiTheme="majorHAnsi" w:cstheme="majorHAnsi"/>
              </w:rPr>
              <w:t>.</w:t>
            </w:r>
          </w:p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:rsidR="00095CF5" w:rsidRPr="00C27DFC" w:rsidRDefault="00095CF5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04" w:type="dxa"/>
          </w:tcPr>
          <w:p w:rsidR="00C27DFC" w:rsidRDefault="00C27DFC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:rsidR="00C27DFC" w:rsidRDefault="00C27DFC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:rsidR="00C27DFC" w:rsidRDefault="00C27DFC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:rsidR="00C27DFC" w:rsidRDefault="00C27DFC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:rsidR="00C27DFC" w:rsidRDefault="00C27DFC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:rsidR="00C27DFC" w:rsidRDefault="00C27DFC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C27DFC" w:rsidRPr="00C27DFC" w:rsidRDefault="00C27DFC" w:rsidP="00C27DFC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095CF5" w:rsidRPr="005B02D3" w:rsidRDefault="00095CF5" w:rsidP="00095CF5">
      <w:pPr>
        <w:spacing w:line="276" w:lineRule="auto"/>
        <w:jc w:val="both"/>
        <w:rPr>
          <w:rFonts w:asciiTheme="majorHAnsi" w:hAnsiTheme="majorHAnsi" w:cstheme="majorHAnsi"/>
        </w:rPr>
      </w:pPr>
    </w:p>
    <w:p w:rsidR="00095CF5" w:rsidRDefault="00095CF5" w:rsidP="00095CF5">
      <w:pPr>
        <w:spacing w:line="276" w:lineRule="auto"/>
        <w:jc w:val="both"/>
        <w:rPr>
          <w:rFonts w:asciiTheme="majorHAnsi" w:hAnsiTheme="majorHAnsi" w:cstheme="majorHAnsi"/>
        </w:rPr>
      </w:pPr>
      <w:r w:rsidRPr="005B02D3">
        <w:rPr>
          <w:rFonts w:asciiTheme="majorHAnsi" w:hAnsiTheme="majorHAnsi" w:cstheme="majorHAnsi"/>
        </w:rPr>
        <w:t>S podpisom potrjujemo, da je izdelek, ki je oddan na natečaj, učenec oz. dijak pripravil sam.</w:t>
      </w:r>
    </w:p>
    <w:p w:rsidR="00304108" w:rsidRPr="005B02D3" w:rsidRDefault="00304108" w:rsidP="00095CF5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1"/>
      </w:tblGrid>
      <w:tr w:rsidR="00095CF5" w:rsidRPr="005B02D3" w:rsidTr="00095CF5">
        <w:tc>
          <w:tcPr>
            <w:tcW w:w="4531" w:type="dxa"/>
          </w:tcPr>
          <w:p w:rsidR="00095CF5" w:rsidRPr="005B02D3" w:rsidRDefault="00304108" w:rsidP="0044491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Kraj in d</w:t>
            </w:r>
            <w:r w:rsidR="00095CF5" w:rsidRPr="005B02D3">
              <w:rPr>
                <w:rFonts w:asciiTheme="majorHAnsi" w:hAnsiTheme="majorHAnsi" w:cstheme="majorHAnsi"/>
              </w:rPr>
              <w:t>atum:</w:t>
            </w:r>
          </w:p>
          <w:p w:rsidR="00095CF5" w:rsidRPr="005B02D3" w:rsidRDefault="00095CF5" w:rsidP="0044491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095CF5" w:rsidRPr="005B02D3" w:rsidRDefault="00095CF5" w:rsidP="0044491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095CF5" w:rsidRPr="005B02D3" w:rsidRDefault="00095CF5" w:rsidP="0044491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5CF5" w:rsidRPr="005B02D3" w:rsidTr="00095CF5">
        <w:tc>
          <w:tcPr>
            <w:tcW w:w="4531" w:type="dxa"/>
          </w:tcPr>
          <w:p w:rsidR="00095CF5" w:rsidRPr="005B02D3" w:rsidRDefault="00095CF5" w:rsidP="0044491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B02D3">
              <w:rPr>
                <w:rFonts w:asciiTheme="majorHAnsi" w:hAnsiTheme="majorHAnsi" w:cstheme="majorHAnsi"/>
              </w:rPr>
              <w:t>Žig šole:</w:t>
            </w:r>
          </w:p>
          <w:p w:rsidR="00095CF5" w:rsidRPr="005B02D3" w:rsidRDefault="00095CF5" w:rsidP="0044491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095CF5" w:rsidRPr="005B02D3" w:rsidRDefault="00095CF5" w:rsidP="0044491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B02D3">
              <w:rPr>
                <w:rFonts w:asciiTheme="majorHAnsi" w:hAnsiTheme="majorHAnsi" w:cstheme="majorHAnsi"/>
              </w:rPr>
              <w:t>Podpis mentorja:</w:t>
            </w:r>
          </w:p>
          <w:p w:rsidR="00095CF5" w:rsidRPr="005B02D3" w:rsidRDefault="00095CF5" w:rsidP="0044491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776C9F" w:rsidRPr="00895ED3" w:rsidRDefault="00776C9F" w:rsidP="002C50BA"/>
    <w:sectPr w:rsidR="00776C9F" w:rsidRPr="00895ED3" w:rsidSect="00CF4064">
      <w:headerReference w:type="default" r:id="rId7"/>
      <w:footerReference w:type="default" r:id="rId8"/>
      <w:pgSz w:w="11900" w:h="16840"/>
      <w:pgMar w:top="1440" w:right="1440" w:bottom="1440" w:left="1440" w:header="850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FC" w:rsidRDefault="004C07FC" w:rsidP="00E57E73">
      <w:r>
        <w:separator/>
      </w:r>
    </w:p>
  </w:endnote>
  <w:endnote w:type="continuationSeparator" w:id="0">
    <w:p w:rsidR="004C07FC" w:rsidRDefault="004C07FC" w:rsidP="00E5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C1" w:rsidRDefault="00CF4064" w:rsidP="00CF4064">
    <w:pPr>
      <w:pStyle w:val="Noga"/>
      <w:ind w:left="-284"/>
    </w:pPr>
    <w:r>
      <w:rPr>
        <w:noProof/>
        <w:lang w:val="en-US"/>
      </w:rPr>
      <w:drawing>
        <wp:inline distT="0" distB="0" distL="0" distR="0">
          <wp:extent cx="6086475" cy="1042529"/>
          <wp:effectExtent l="0" t="0" r="0" b="5715"/>
          <wp:docPr id="75" name="Slika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N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075" cy="105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FC" w:rsidRDefault="004C07FC" w:rsidP="00E57E73">
      <w:r>
        <w:separator/>
      </w:r>
    </w:p>
  </w:footnote>
  <w:footnote w:type="continuationSeparator" w:id="0">
    <w:p w:rsidR="004C07FC" w:rsidRDefault="004C07FC" w:rsidP="00E5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6E" w:rsidRPr="00933E6D" w:rsidRDefault="00E8696E" w:rsidP="00E8696E">
    <w:pPr>
      <w:ind w:right="948"/>
      <w:rPr>
        <w:rFonts w:ascii="Trebuchet MS" w:hAnsi="Trebuchet MS"/>
        <w:color w:val="00567D"/>
        <w:sz w:val="18"/>
        <w:szCs w:val="18"/>
      </w:rPr>
    </w:pPr>
    <w:r w:rsidRPr="00933E6D">
      <w:rPr>
        <w:rFonts w:ascii="Trebuchet MS" w:hAnsi="Trebuchet MS"/>
        <w:b/>
        <w:noProof/>
        <w:color w:val="00567D"/>
        <w:sz w:val="18"/>
        <w:szCs w:val="18"/>
        <w:lang w:val="en-US"/>
      </w:rPr>
      <w:drawing>
        <wp:anchor distT="0" distB="0" distL="114300" distR="114300" simplePos="0" relativeHeight="251667456" behindDoc="1" locked="0" layoutInCell="1" allowOverlap="1" wp14:anchorId="5EF7F9DA" wp14:editId="6A3913BC">
          <wp:simplePos x="0" y="0"/>
          <wp:positionH relativeFrom="column">
            <wp:posOffset>3020753</wp:posOffset>
          </wp:positionH>
          <wp:positionV relativeFrom="paragraph">
            <wp:posOffset>7620</wp:posOffset>
          </wp:positionV>
          <wp:extent cx="992030" cy="984250"/>
          <wp:effectExtent l="0" t="0" r="0" b="6350"/>
          <wp:wrapNone/>
          <wp:docPr id="72" name="Slika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ECM2020-LOG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3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E6D">
      <w:rPr>
        <w:rFonts w:ascii="Trebuchet MS" w:hAnsi="Trebuchet MS"/>
        <w:noProof/>
        <w:color w:val="00567D"/>
        <w:sz w:val="18"/>
        <w:szCs w:val="18"/>
        <w:lang w:val="en-US"/>
      </w:rPr>
      <w:drawing>
        <wp:anchor distT="0" distB="0" distL="114300" distR="114300" simplePos="0" relativeHeight="251666432" behindDoc="1" locked="0" layoutInCell="1" allowOverlap="1" wp14:anchorId="2AB6F096" wp14:editId="47386370">
          <wp:simplePos x="0" y="0"/>
          <wp:positionH relativeFrom="margin">
            <wp:posOffset>4122594</wp:posOffset>
          </wp:positionH>
          <wp:positionV relativeFrom="paragraph">
            <wp:posOffset>218036</wp:posOffset>
          </wp:positionV>
          <wp:extent cx="1559691" cy="730885"/>
          <wp:effectExtent l="0" t="0" r="2540" b="0"/>
          <wp:wrapNone/>
          <wp:docPr id="73" name="Slik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S-na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691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E6D">
      <w:rPr>
        <w:rFonts w:ascii="Trebuchet MS" w:hAnsi="Trebuchet MS"/>
        <w:b/>
        <w:color w:val="00567D"/>
        <w:sz w:val="18"/>
        <w:szCs w:val="18"/>
      </w:rPr>
      <w:t>8</w:t>
    </w:r>
    <w:r w:rsidRPr="00933E6D">
      <w:rPr>
        <w:rFonts w:ascii="Trebuchet MS" w:hAnsi="Trebuchet MS"/>
        <w:b/>
        <w:color w:val="00567D"/>
        <w:sz w:val="18"/>
        <w:szCs w:val="18"/>
        <w:vertAlign w:val="superscript"/>
      </w:rPr>
      <w:t>th</w:t>
    </w:r>
    <w:r w:rsidRPr="00933E6D">
      <w:rPr>
        <w:rFonts w:ascii="Trebuchet MS" w:hAnsi="Trebuchet MS"/>
        <w:b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b/>
        <w:color w:val="00567D"/>
        <w:sz w:val="18"/>
        <w:szCs w:val="18"/>
      </w:rPr>
      <w:t>European</w:t>
    </w:r>
    <w:proofErr w:type="spellEnd"/>
    <w:r w:rsidRPr="00933E6D">
      <w:rPr>
        <w:rFonts w:ascii="Trebuchet MS" w:hAnsi="Trebuchet MS"/>
        <w:b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b/>
        <w:color w:val="00567D"/>
        <w:sz w:val="18"/>
        <w:szCs w:val="18"/>
      </w:rPr>
      <w:t>Congress</w:t>
    </w:r>
    <w:proofErr w:type="spellEnd"/>
    <w:r w:rsidRPr="00933E6D">
      <w:rPr>
        <w:rFonts w:ascii="Trebuchet MS" w:hAnsi="Trebuchet MS"/>
        <w:b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b/>
        <w:color w:val="00567D"/>
        <w:sz w:val="18"/>
        <w:szCs w:val="18"/>
      </w:rPr>
      <w:t>of</w:t>
    </w:r>
    <w:proofErr w:type="spellEnd"/>
    <w:r w:rsidRPr="00933E6D">
      <w:rPr>
        <w:rFonts w:ascii="Trebuchet MS" w:hAnsi="Trebuchet MS"/>
        <w:b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b/>
        <w:color w:val="00567D"/>
        <w:sz w:val="18"/>
        <w:szCs w:val="18"/>
      </w:rPr>
      <w:t>Mathematics</w:t>
    </w:r>
    <w:proofErr w:type="spellEnd"/>
    <w:r w:rsidRPr="00933E6D">
      <w:rPr>
        <w:rFonts w:ascii="Trebuchet MS" w:eastAsia="Times New Roman" w:hAnsi="Trebuchet MS" w:cs="Times New Roman"/>
        <w:color w:val="00567D"/>
        <w:sz w:val="18"/>
        <w:szCs w:val="18"/>
        <w:shd w:val="clear" w:color="auto" w:fill="FEFEFE"/>
      </w:rPr>
      <w:t xml:space="preserve"> </w:t>
    </w:r>
    <w:r w:rsidRPr="00933E6D">
      <w:rPr>
        <w:rFonts w:ascii="Trebuchet MS" w:eastAsia="Times New Roman" w:hAnsi="Trebuchet MS" w:cs="Times New Roman"/>
        <w:color w:val="00567D"/>
        <w:sz w:val="18"/>
        <w:szCs w:val="18"/>
      </w:rPr>
      <w:br/>
    </w:r>
    <w:proofErr w:type="spellStart"/>
    <w:r w:rsidRPr="00933E6D">
      <w:rPr>
        <w:rFonts w:ascii="Trebuchet MS" w:hAnsi="Trebuchet MS"/>
        <w:color w:val="00567D"/>
        <w:sz w:val="18"/>
        <w:szCs w:val="18"/>
      </w:rPr>
      <w:t>Organizing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Committee</w:t>
    </w:r>
    <w:proofErr w:type="spellEnd"/>
    <w:r w:rsidRPr="00933E6D">
      <w:rPr>
        <w:rFonts w:ascii="Trebuchet MS" w:hAnsi="Trebuchet MS"/>
        <w:color w:val="00567D"/>
        <w:sz w:val="18"/>
        <w:szCs w:val="18"/>
      </w:rPr>
      <w:br/>
      <w:t>UNIVERSITY OF PRIMORSKA</w:t>
    </w:r>
  </w:p>
  <w:p w:rsidR="00E8696E" w:rsidRPr="00933E6D" w:rsidRDefault="00E8696E" w:rsidP="00E8696E">
    <w:pPr>
      <w:rPr>
        <w:rFonts w:ascii="Trebuchet MS" w:hAnsi="Trebuchet MS"/>
        <w:color w:val="00567D"/>
        <w:sz w:val="18"/>
        <w:szCs w:val="18"/>
      </w:rPr>
    </w:pPr>
    <w:proofErr w:type="spellStart"/>
    <w:r w:rsidRPr="00933E6D">
      <w:rPr>
        <w:rFonts w:ascii="Trebuchet MS" w:hAnsi="Trebuchet MS"/>
        <w:color w:val="00567D"/>
        <w:sz w:val="18"/>
        <w:szCs w:val="18"/>
      </w:rPr>
      <w:t>Faculty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of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Mathematics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,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Natural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Sciences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</w:t>
    </w:r>
  </w:p>
  <w:p w:rsidR="00E8696E" w:rsidRPr="00933E6D" w:rsidRDefault="00E8696E" w:rsidP="00E8696E">
    <w:pPr>
      <w:rPr>
        <w:rFonts w:ascii="Trebuchet MS" w:hAnsi="Trebuchet MS"/>
        <w:color w:val="00567D"/>
        <w:sz w:val="18"/>
        <w:szCs w:val="18"/>
      </w:rPr>
    </w:pPr>
    <w:proofErr w:type="spellStart"/>
    <w:r w:rsidRPr="00933E6D">
      <w:rPr>
        <w:rFonts w:ascii="Trebuchet MS" w:hAnsi="Trebuchet MS"/>
        <w:color w:val="00567D"/>
        <w:sz w:val="18"/>
        <w:szCs w:val="18"/>
      </w:rPr>
      <w:t>and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Information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Technologies</w:t>
    </w:r>
    <w:r w:rsidRPr="00933E6D">
      <w:rPr>
        <w:rFonts w:ascii="Trebuchet MS" w:hAnsi="Trebuchet MS"/>
        <w:color w:val="00567D"/>
        <w:sz w:val="18"/>
        <w:szCs w:val="18"/>
      </w:rPr>
      <w:br/>
    </w:r>
    <w:proofErr w:type="spellStart"/>
    <w:r w:rsidRPr="00933E6D">
      <w:rPr>
        <w:rFonts w:ascii="Trebuchet MS" w:hAnsi="Trebuchet MS"/>
        <w:color w:val="00567D"/>
        <w:sz w:val="18"/>
        <w:szCs w:val="18"/>
      </w:rPr>
      <w:t>Glagoljaska</w:t>
    </w:r>
    <w:proofErr w:type="spellEnd"/>
    <w:r w:rsidRPr="00933E6D">
      <w:rPr>
        <w:rFonts w:ascii="Trebuchet MS" w:hAnsi="Trebuchet MS"/>
        <w:color w:val="00567D"/>
        <w:sz w:val="18"/>
        <w:szCs w:val="18"/>
      </w:rPr>
      <w:t xml:space="preserve"> 8, SI - 6000 Koper. </w:t>
    </w:r>
    <w:proofErr w:type="spellStart"/>
    <w:r w:rsidRPr="00933E6D">
      <w:rPr>
        <w:rFonts w:ascii="Trebuchet MS" w:hAnsi="Trebuchet MS"/>
        <w:color w:val="00567D"/>
        <w:sz w:val="18"/>
        <w:szCs w:val="18"/>
      </w:rPr>
      <w:t>Slovenia</w:t>
    </w:r>
    <w:proofErr w:type="spellEnd"/>
  </w:p>
  <w:p w:rsidR="00C7730A" w:rsidRPr="00095CF5" w:rsidRDefault="00E8696E" w:rsidP="008323B8">
    <w:pPr>
      <w:rPr>
        <w:rFonts w:ascii="Trebuchet MS" w:hAnsi="Trebuchet MS"/>
        <w:color w:val="89C14E"/>
        <w:sz w:val="18"/>
        <w:szCs w:val="18"/>
      </w:rPr>
    </w:pPr>
    <w:r w:rsidRPr="001904E8">
      <w:rPr>
        <w:rFonts w:ascii="Trebuchet MS" w:hAnsi="Trebuchet MS"/>
        <w:color w:val="89C14E"/>
        <w:sz w:val="18"/>
        <w:szCs w:val="18"/>
      </w:rPr>
      <w:t>www.8ecm.si</w:t>
    </w:r>
    <w:r>
      <w:rPr>
        <w:rFonts w:ascii="Trebuchet MS" w:hAnsi="Trebuchet MS"/>
        <w:color w:val="89C14E"/>
        <w:sz w:val="18"/>
        <w:szCs w:val="18"/>
        <w14:textFill>
          <w14:solidFill>
            <w14:srgbClr w14:val="89C14E">
              <w14:lumMod w14:val="50000"/>
            </w14:srgbClr>
          </w14:solidFill>
        </w14:textFill>
      </w:rPr>
      <w:t xml:space="preserve"> </w:t>
    </w:r>
    <w:r w:rsidRPr="001904E8">
      <w:rPr>
        <w:rFonts w:ascii="Trebuchet MS" w:hAnsi="Trebuchet MS"/>
        <w:color w:val="92D050"/>
        <w:sz w:val="18"/>
        <w:szCs w:val="18"/>
      </w:rPr>
      <w:t xml:space="preserve">- </w:t>
    </w:r>
    <w:r>
      <w:rPr>
        <w:rFonts w:ascii="Trebuchet MS" w:hAnsi="Trebuchet MS"/>
        <w:color w:val="89C14E"/>
        <w:sz w:val="18"/>
        <w:szCs w:val="18"/>
      </w:rPr>
      <w:t>8ecm</w:t>
    </w:r>
    <w:r w:rsidRPr="00933E6D">
      <w:rPr>
        <w:rFonts w:ascii="Trebuchet MS" w:hAnsi="Trebuchet MS"/>
        <w:color w:val="89C14E"/>
        <w:sz w:val="18"/>
        <w:szCs w:val="18"/>
      </w:rPr>
      <w:t>2020@famnit.upr.si</w:t>
    </w:r>
  </w:p>
  <w:p w:rsidR="00E57E73" w:rsidRPr="00E340C5" w:rsidRDefault="00605373" w:rsidP="008323B8">
    <w:pPr>
      <w:rPr>
        <w:rFonts w:ascii="Trebuchet MS" w:hAnsi="Trebuchet MS"/>
        <w:color w:val="89C14E"/>
        <w:sz w:val="22"/>
      </w:rPr>
    </w:pPr>
    <w:r w:rsidRPr="00E340C5">
      <w:rPr>
        <w:rFonts w:ascii="Trebuchet MS" w:hAnsi="Trebuchet MS"/>
        <w:noProof/>
        <w:color w:val="00567D"/>
        <w:szCs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FF6DED" wp14:editId="1A28D8AB">
              <wp:simplePos x="0" y="0"/>
              <wp:positionH relativeFrom="column">
                <wp:posOffset>-428625</wp:posOffset>
              </wp:positionH>
              <wp:positionV relativeFrom="paragraph">
                <wp:posOffset>198755</wp:posOffset>
              </wp:positionV>
              <wp:extent cx="0" cy="7991475"/>
              <wp:effectExtent l="0" t="0" r="1905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91475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5">
                            <a:lumMod val="75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D245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5.65pt" to="-33.75pt,6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" strokecolor="#2e74b5 [2408]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813"/>
    <w:multiLevelType w:val="hybridMultilevel"/>
    <w:tmpl w:val="D7E4D27A"/>
    <w:lvl w:ilvl="0" w:tplc="181C447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676F"/>
    <w:multiLevelType w:val="hybridMultilevel"/>
    <w:tmpl w:val="F774C2B0"/>
    <w:lvl w:ilvl="0" w:tplc="427CF1A6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65A81"/>
    <w:multiLevelType w:val="hybridMultilevel"/>
    <w:tmpl w:val="11067016"/>
    <w:lvl w:ilvl="0" w:tplc="499A00A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651B"/>
    <w:multiLevelType w:val="hybridMultilevel"/>
    <w:tmpl w:val="9F226EFE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4C2D2345"/>
    <w:multiLevelType w:val="hybridMultilevel"/>
    <w:tmpl w:val="7284AC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841A1"/>
    <w:multiLevelType w:val="hybridMultilevel"/>
    <w:tmpl w:val="E7CE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10A02"/>
    <w:multiLevelType w:val="hybridMultilevel"/>
    <w:tmpl w:val="0D5A737E"/>
    <w:lvl w:ilvl="0" w:tplc="9EF6AC4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1" w:hanging="360"/>
      </w:pPr>
    </w:lvl>
    <w:lvl w:ilvl="2" w:tplc="0424001B" w:tentative="1">
      <w:start w:val="1"/>
      <w:numFmt w:val="lowerRoman"/>
      <w:lvlText w:val="%3."/>
      <w:lvlJc w:val="right"/>
      <w:pPr>
        <w:ind w:left="2261" w:hanging="180"/>
      </w:pPr>
    </w:lvl>
    <w:lvl w:ilvl="3" w:tplc="0424000F" w:tentative="1">
      <w:start w:val="1"/>
      <w:numFmt w:val="decimal"/>
      <w:lvlText w:val="%4."/>
      <w:lvlJc w:val="left"/>
      <w:pPr>
        <w:ind w:left="2981" w:hanging="360"/>
      </w:pPr>
    </w:lvl>
    <w:lvl w:ilvl="4" w:tplc="04240019" w:tentative="1">
      <w:start w:val="1"/>
      <w:numFmt w:val="lowerLetter"/>
      <w:lvlText w:val="%5."/>
      <w:lvlJc w:val="left"/>
      <w:pPr>
        <w:ind w:left="3701" w:hanging="360"/>
      </w:pPr>
    </w:lvl>
    <w:lvl w:ilvl="5" w:tplc="0424001B" w:tentative="1">
      <w:start w:val="1"/>
      <w:numFmt w:val="lowerRoman"/>
      <w:lvlText w:val="%6."/>
      <w:lvlJc w:val="right"/>
      <w:pPr>
        <w:ind w:left="4421" w:hanging="180"/>
      </w:pPr>
    </w:lvl>
    <w:lvl w:ilvl="6" w:tplc="0424000F" w:tentative="1">
      <w:start w:val="1"/>
      <w:numFmt w:val="decimal"/>
      <w:lvlText w:val="%7."/>
      <w:lvlJc w:val="left"/>
      <w:pPr>
        <w:ind w:left="5141" w:hanging="360"/>
      </w:pPr>
    </w:lvl>
    <w:lvl w:ilvl="7" w:tplc="04240019" w:tentative="1">
      <w:start w:val="1"/>
      <w:numFmt w:val="lowerLetter"/>
      <w:lvlText w:val="%8."/>
      <w:lvlJc w:val="left"/>
      <w:pPr>
        <w:ind w:left="5861" w:hanging="360"/>
      </w:pPr>
    </w:lvl>
    <w:lvl w:ilvl="8" w:tplc="0424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60142B97"/>
    <w:multiLevelType w:val="hybridMultilevel"/>
    <w:tmpl w:val="B308C2AC"/>
    <w:lvl w:ilvl="0" w:tplc="AB6A975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DD"/>
    <w:rsid w:val="00011DFB"/>
    <w:rsid w:val="000153A3"/>
    <w:rsid w:val="00024C49"/>
    <w:rsid w:val="00025F61"/>
    <w:rsid w:val="00061B39"/>
    <w:rsid w:val="00066A8B"/>
    <w:rsid w:val="00086E67"/>
    <w:rsid w:val="00095CF5"/>
    <w:rsid w:val="000968B6"/>
    <w:rsid w:val="000C6788"/>
    <w:rsid w:val="001318CC"/>
    <w:rsid w:val="001426FE"/>
    <w:rsid w:val="0014611D"/>
    <w:rsid w:val="001544F5"/>
    <w:rsid w:val="00195A12"/>
    <w:rsid w:val="001A656B"/>
    <w:rsid w:val="001A7757"/>
    <w:rsid w:val="00200636"/>
    <w:rsid w:val="00205D27"/>
    <w:rsid w:val="0027039C"/>
    <w:rsid w:val="002A254C"/>
    <w:rsid w:val="002C50BA"/>
    <w:rsid w:val="002E3F39"/>
    <w:rsid w:val="002F19BC"/>
    <w:rsid w:val="00300F44"/>
    <w:rsid w:val="00304108"/>
    <w:rsid w:val="00306B0B"/>
    <w:rsid w:val="003164C5"/>
    <w:rsid w:val="00323A5C"/>
    <w:rsid w:val="003345A3"/>
    <w:rsid w:val="00335E5D"/>
    <w:rsid w:val="00354DF5"/>
    <w:rsid w:val="00355FD3"/>
    <w:rsid w:val="00357F69"/>
    <w:rsid w:val="00370602"/>
    <w:rsid w:val="003873FA"/>
    <w:rsid w:val="003A3D1A"/>
    <w:rsid w:val="003C02AB"/>
    <w:rsid w:val="003C75B8"/>
    <w:rsid w:val="003D24C4"/>
    <w:rsid w:val="003E759C"/>
    <w:rsid w:val="003F58B8"/>
    <w:rsid w:val="00416139"/>
    <w:rsid w:val="00427921"/>
    <w:rsid w:val="00467D66"/>
    <w:rsid w:val="0048186F"/>
    <w:rsid w:val="004A12D6"/>
    <w:rsid w:val="004A6C4A"/>
    <w:rsid w:val="004C07FC"/>
    <w:rsid w:val="00507BF2"/>
    <w:rsid w:val="00525F58"/>
    <w:rsid w:val="005419A6"/>
    <w:rsid w:val="005419DF"/>
    <w:rsid w:val="00567475"/>
    <w:rsid w:val="00570046"/>
    <w:rsid w:val="00575AED"/>
    <w:rsid w:val="005A1F9E"/>
    <w:rsid w:val="005A2331"/>
    <w:rsid w:val="005A3029"/>
    <w:rsid w:val="005B02D3"/>
    <w:rsid w:val="005B482C"/>
    <w:rsid w:val="005D5C6F"/>
    <w:rsid w:val="005F69DB"/>
    <w:rsid w:val="00605373"/>
    <w:rsid w:val="006144A3"/>
    <w:rsid w:val="00633CF5"/>
    <w:rsid w:val="006345C2"/>
    <w:rsid w:val="0063624D"/>
    <w:rsid w:val="00663CED"/>
    <w:rsid w:val="00666927"/>
    <w:rsid w:val="006676C2"/>
    <w:rsid w:val="0067742D"/>
    <w:rsid w:val="006868BE"/>
    <w:rsid w:val="00694D02"/>
    <w:rsid w:val="006A7B4F"/>
    <w:rsid w:val="006D5756"/>
    <w:rsid w:val="006D720C"/>
    <w:rsid w:val="006E271B"/>
    <w:rsid w:val="006E28AB"/>
    <w:rsid w:val="00703BF3"/>
    <w:rsid w:val="007406D8"/>
    <w:rsid w:val="0075346B"/>
    <w:rsid w:val="00760D43"/>
    <w:rsid w:val="0077038D"/>
    <w:rsid w:val="00776C9F"/>
    <w:rsid w:val="00784933"/>
    <w:rsid w:val="007935FE"/>
    <w:rsid w:val="007A6917"/>
    <w:rsid w:val="007D7241"/>
    <w:rsid w:val="007E4E31"/>
    <w:rsid w:val="007E6CBE"/>
    <w:rsid w:val="007F60A2"/>
    <w:rsid w:val="00803503"/>
    <w:rsid w:val="0082680B"/>
    <w:rsid w:val="008323B8"/>
    <w:rsid w:val="00842974"/>
    <w:rsid w:val="008731DD"/>
    <w:rsid w:val="00882140"/>
    <w:rsid w:val="00895ED3"/>
    <w:rsid w:val="008A0809"/>
    <w:rsid w:val="008D2BA7"/>
    <w:rsid w:val="00900B4B"/>
    <w:rsid w:val="00944517"/>
    <w:rsid w:val="00963217"/>
    <w:rsid w:val="00995EF9"/>
    <w:rsid w:val="009D0ECE"/>
    <w:rsid w:val="00A01FB6"/>
    <w:rsid w:val="00A12594"/>
    <w:rsid w:val="00A13EB7"/>
    <w:rsid w:val="00A14F7F"/>
    <w:rsid w:val="00A175B0"/>
    <w:rsid w:val="00A33BC4"/>
    <w:rsid w:val="00A34AC8"/>
    <w:rsid w:val="00A440EB"/>
    <w:rsid w:val="00A44998"/>
    <w:rsid w:val="00A5236A"/>
    <w:rsid w:val="00A534C7"/>
    <w:rsid w:val="00A643D6"/>
    <w:rsid w:val="00A77E5D"/>
    <w:rsid w:val="00A82BFB"/>
    <w:rsid w:val="00A97991"/>
    <w:rsid w:val="00AC5438"/>
    <w:rsid w:val="00B01138"/>
    <w:rsid w:val="00B31D49"/>
    <w:rsid w:val="00B3548A"/>
    <w:rsid w:val="00B459C9"/>
    <w:rsid w:val="00B56A5A"/>
    <w:rsid w:val="00B75ECF"/>
    <w:rsid w:val="00B87A77"/>
    <w:rsid w:val="00BA3799"/>
    <w:rsid w:val="00C007F0"/>
    <w:rsid w:val="00C27DFC"/>
    <w:rsid w:val="00C432B1"/>
    <w:rsid w:val="00C74BBB"/>
    <w:rsid w:val="00C7730A"/>
    <w:rsid w:val="00CB2A9B"/>
    <w:rsid w:val="00CD0CA4"/>
    <w:rsid w:val="00CD1489"/>
    <w:rsid w:val="00CF2C97"/>
    <w:rsid w:val="00CF4064"/>
    <w:rsid w:val="00CF4938"/>
    <w:rsid w:val="00CF5FC2"/>
    <w:rsid w:val="00CF6439"/>
    <w:rsid w:val="00D168DD"/>
    <w:rsid w:val="00D2047C"/>
    <w:rsid w:val="00D34984"/>
    <w:rsid w:val="00D475D4"/>
    <w:rsid w:val="00D54007"/>
    <w:rsid w:val="00D56CCC"/>
    <w:rsid w:val="00D64A75"/>
    <w:rsid w:val="00DC5583"/>
    <w:rsid w:val="00DE6465"/>
    <w:rsid w:val="00DF0387"/>
    <w:rsid w:val="00DF75C5"/>
    <w:rsid w:val="00E02F11"/>
    <w:rsid w:val="00E02FCC"/>
    <w:rsid w:val="00E340C5"/>
    <w:rsid w:val="00E3484A"/>
    <w:rsid w:val="00E37B03"/>
    <w:rsid w:val="00E474AD"/>
    <w:rsid w:val="00E57439"/>
    <w:rsid w:val="00E57E73"/>
    <w:rsid w:val="00E8696E"/>
    <w:rsid w:val="00ED419C"/>
    <w:rsid w:val="00ED5372"/>
    <w:rsid w:val="00ED6DC1"/>
    <w:rsid w:val="00ED785D"/>
    <w:rsid w:val="00EE45A7"/>
    <w:rsid w:val="00EE763C"/>
    <w:rsid w:val="00F01E0D"/>
    <w:rsid w:val="00F070E1"/>
    <w:rsid w:val="00F112AC"/>
    <w:rsid w:val="00F12C94"/>
    <w:rsid w:val="00F13F1F"/>
    <w:rsid w:val="00F52D3B"/>
    <w:rsid w:val="00F619EA"/>
    <w:rsid w:val="00F72402"/>
    <w:rsid w:val="00F72ADD"/>
    <w:rsid w:val="00F87CF1"/>
    <w:rsid w:val="00FA0501"/>
    <w:rsid w:val="00FA356C"/>
    <w:rsid w:val="00FB33BD"/>
    <w:rsid w:val="00FD494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CE5E46"/>
  <w14:defaultImageDpi w14:val="32767"/>
  <w15:docId w15:val="{FC555BB4-373E-4CFC-BFB0-8D57EA41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38D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5C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7E7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7E73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57E7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E57E73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B0113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rsid w:val="00B01138"/>
    <w:rPr>
      <w:color w:val="808080"/>
      <w:shd w:val="clear" w:color="auto" w:fill="E6E6E6"/>
    </w:rPr>
  </w:style>
  <w:style w:type="paragraph" w:styleId="Telobesedila">
    <w:name w:val="Body Text"/>
    <w:basedOn w:val="Navaden"/>
    <w:link w:val="TelobesedilaZnak"/>
    <w:uiPriority w:val="1"/>
    <w:qFormat/>
    <w:rsid w:val="00900B4B"/>
    <w:pPr>
      <w:widowControl w:val="0"/>
      <w:autoSpaceDE w:val="0"/>
      <w:autoSpaceDN w:val="0"/>
      <w:spacing w:before="37"/>
      <w:ind w:left="101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00B4B"/>
    <w:rPr>
      <w:rFonts w:ascii="Arial" w:eastAsia="Arial" w:hAnsi="Arial" w:cs="Arial"/>
      <w:sz w:val="21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D168D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mrea">
    <w:name w:val="Table Grid"/>
    <w:basedOn w:val="Navadnatabela"/>
    <w:uiPriority w:val="39"/>
    <w:rsid w:val="00DC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095C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9D276BE0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Oven</dc:creator>
  <cp:keywords/>
  <dc:description/>
  <cp:lastModifiedBy>Tanja Labus</cp:lastModifiedBy>
  <cp:revision>7</cp:revision>
  <cp:lastPrinted>2019-06-18T08:53:00Z</cp:lastPrinted>
  <dcterms:created xsi:type="dcterms:W3CDTF">2019-06-17T13:31:00Z</dcterms:created>
  <dcterms:modified xsi:type="dcterms:W3CDTF">2019-06-18T08:58:00Z</dcterms:modified>
</cp:coreProperties>
</file>